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66A3" w14:textId="77777777" w:rsidR="0049120D" w:rsidRDefault="0049120D"/>
    <w:p w14:paraId="6BE9690F" w14:textId="77777777" w:rsidR="006E0B23" w:rsidRPr="00A60E3A" w:rsidRDefault="006E0B23" w:rsidP="006E0B23">
      <w:pPr>
        <w:rPr>
          <w:b/>
          <w:sz w:val="24"/>
          <w:szCs w:val="24"/>
        </w:rPr>
      </w:pPr>
      <w:r w:rsidRPr="00A60E3A">
        <w:rPr>
          <w:b/>
          <w:sz w:val="24"/>
          <w:szCs w:val="24"/>
        </w:rPr>
        <w:t>Odstop od pogodbe</w:t>
      </w:r>
    </w:p>
    <w:p w14:paraId="7470493A" w14:textId="77777777" w:rsidR="006E0B23" w:rsidRPr="00A60E3A" w:rsidRDefault="006E0B23" w:rsidP="006E0B23">
      <w:pPr>
        <w:rPr>
          <w:sz w:val="24"/>
          <w:szCs w:val="24"/>
        </w:rPr>
      </w:pPr>
    </w:p>
    <w:p w14:paraId="12B61BC0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Datum računa:………………………………………….</w:t>
      </w:r>
    </w:p>
    <w:p w14:paraId="6F535AF5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Številka računa:……………………………………….</w:t>
      </w:r>
      <w:r>
        <w:rPr>
          <w:sz w:val="24"/>
          <w:szCs w:val="24"/>
        </w:rPr>
        <w:t>.</w:t>
      </w:r>
    </w:p>
    <w:p w14:paraId="6BD54A69" w14:textId="77777777" w:rsidR="006E0B23" w:rsidRPr="00A60E3A" w:rsidRDefault="006E0B23" w:rsidP="006E0B23">
      <w:pPr>
        <w:rPr>
          <w:sz w:val="24"/>
          <w:szCs w:val="24"/>
        </w:rPr>
      </w:pPr>
    </w:p>
    <w:p w14:paraId="70947D13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Ime in priimek:………………………………………………………………………..</w:t>
      </w:r>
    </w:p>
    <w:p w14:paraId="0B8F4781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Naslov:……………………………………………………………………………………</w:t>
      </w:r>
    </w:p>
    <w:p w14:paraId="12B6CE3F" w14:textId="77777777" w:rsidR="006E0B23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Mobilna številka:……………………………………</w:t>
      </w:r>
    </w:p>
    <w:p w14:paraId="0A130B13" w14:textId="77777777" w:rsidR="00160B2C" w:rsidRPr="00A60E3A" w:rsidRDefault="00160B2C" w:rsidP="006E0B23">
      <w:pPr>
        <w:rPr>
          <w:sz w:val="24"/>
          <w:szCs w:val="24"/>
        </w:rPr>
      </w:pPr>
      <w:r>
        <w:rPr>
          <w:sz w:val="24"/>
          <w:szCs w:val="24"/>
        </w:rPr>
        <w:t>E-pošta:…………………………………………………</w:t>
      </w:r>
    </w:p>
    <w:p w14:paraId="179C969F" w14:textId="77777777" w:rsidR="006E0B23" w:rsidRPr="00A60E3A" w:rsidRDefault="006E0B23" w:rsidP="006E0B23">
      <w:pPr>
        <w:rPr>
          <w:sz w:val="24"/>
          <w:szCs w:val="24"/>
        </w:rPr>
      </w:pPr>
    </w:p>
    <w:p w14:paraId="6D4B0682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Vračam naslednje izdelke:</w:t>
      </w:r>
    </w:p>
    <w:p w14:paraId="7245A4A1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14:paraId="74C9BAFB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14:paraId="7A17312E" w14:textId="77777777" w:rsidR="006E0B23" w:rsidRPr="00A60E3A" w:rsidRDefault="006E0B23" w:rsidP="006E0B23">
      <w:pPr>
        <w:rPr>
          <w:sz w:val="24"/>
          <w:szCs w:val="24"/>
        </w:rPr>
      </w:pPr>
    </w:p>
    <w:p w14:paraId="66C6B79B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Vračilo kupnine na bančni račun št.:</w:t>
      </w:r>
    </w:p>
    <w:p w14:paraId="707EA5EC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>SI56…………………………………………………………</w:t>
      </w:r>
      <w:r>
        <w:rPr>
          <w:sz w:val="24"/>
          <w:szCs w:val="24"/>
        </w:rPr>
        <w:t xml:space="preserve">odprt pri </w:t>
      </w:r>
      <w:r w:rsidRPr="00A60E3A">
        <w:rPr>
          <w:sz w:val="24"/>
          <w:szCs w:val="24"/>
        </w:rPr>
        <w:t>banki……………………………………………</w:t>
      </w:r>
      <w:r>
        <w:rPr>
          <w:sz w:val="24"/>
          <w:szCs w:val="24"/>
        </w:rPr>
        <w:t>……..</w:t>
      </w:r>
    </w:p>
    <w:p w14:paraId="45B04F29" w14:textId="77777777" w:rsidR="006E0B23" w:rsidRPr="00A60E3A" w:rsidRDefault="006E0B23" w:rsidP="006E0B23">
      <w:pPr>
        <w:rPr>
          <w:sz w:val="24"/>
          <w:szCs w:val="24"/>
        </w:rPr>
      </w:pPr>
    </w:p>
    <w:p w14:paraId="17D9BEA0" w14:textId="77777777" w:rsidR="006E0B23" w:rsidRPr="00A60E3A" w:rsidRDefault="006E0B23" w:rsidP="006E0B23">
      <w:pPr>
        <w:rPr>
          <w:sz w:val="24"/>
          <w:szCs w:val="24"/>
        </w:rPr>
      </w:pPr>
    </w:p>
    <w:p w14:paraId="1772B4BA" w14:textId="77777777" w:rsidR="006E0B23" w:rsidRPr="00A60E3A" w:rsidRDefault="006E0B23" w:rsidP="006E0B23">
      <w:pPr>
        <w:rPr>
          <w:sz w:val="24"/>
          <w:szCs w:val="24"/>
        </w:rPr>
      </w:pPr>
      <w:r w:rsidRPr="00A60E3A">
        <w:rPr>
          <w:sz w:val="24"/>
          <w:szCs w:val="24"/>
        </w:rPr>
        <w:t xml:space="preserve">Datum: ………………………………..            </w:t>
      </w:r>
      <w:r>
        <w:rPr>
          <w:sz w:val="24"/>
          <w:szCs w:val="24"/>
        </w:rPr>
        <w:t xml:space="preserve">                               </w:t>
      </w:r>
      <w:r w:rsidRPr="00A60E3A">
        <w:rPr>
          <w:sz w:val="24"/>
          <w:szCs w:val="24"/>
        </w:rPr>
        <w:t>Podpis kupca:………………………………</w:t>
      </w:r>
    </w:p>
    <w:p w14:paraId="268C0AAE" w14:textId="77777777" w:rsidR="006E0B23" w:rsidRDefault="006E0B23" w:rsidP="006E0B23"/>
    <w:p w14:paraId="65827725" w14:textId="77777777" w:rsidR="006E0B23" w:rsidRDefault="006E0B23" w:rsidP="006E0B23"/>
    <w:p w14:paraId="5921C0A6" w14:textId="77777777" w:rsidR="006E0B23" w:rsidRDefault="006E0B23"/>
    <w:p w14:paraId="7EE883F5" w14:textId="77777777" w:rsidR="006E0B23" w:rsidRDefault="006E0B23"/>
    <w:sectPr w:rsidR="006E0B23" w:rsidSect="009A6C7B">
      <w:head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3A5C" w14:textId="77777777" w:rsidR="005A720E" w:rsidRDefault="005A720E">
      <w:r>
        <w:separator/>
      </w:r>
    </w:p>
  </w:endnote>
  <w:endnote w:type="continuationSeparator" w:id="0">
    <w:p w14:paraId="3A99E781" w14:textId="77777777" w:rsidR="005A720E" w:rsidRDefault="005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8BD7" w14:textId="77777777" w:rsidR="005A720E" w:rsidRDefault="005A720E">
      <w:r>
        <w:separator/>
      </w:r>
    </w:p>
  </w:footnote>
  <w:footnote w:type="continuationSeparator" w:id="0">
    <w:p w14:paraId="62CFAC2A" w14:textId="77777777" w:rsidR="005A720E" w:rsidRDefault="005A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3FF1" w14:textId="77777777" w:rsidR="0049120D" w:rsidRPr="009A6C7B" w:rsidRDefault="009A6C7B" w:rsidP="00A91B5D">
    <w:pPr>
      <w:pStyle w:val="Glava"/>
      <w:rPr>
        <w:color w:val="FF00FF"/>
      </w:rPr>
    </w:pPr>
    <w:r>
      <w:t xml:space="preserve">                     </w:t>
    </w:r>
  </w:p>
  <w:p w14:paraId="3689F49E" w14:textId="77777777" w:rsidR="009A6C7B" w:rsidRDefault="00253006" w:rsidP="00414827">
    <w:pPr>
      <w:ind w:right="-517"/>
      <w:jc w:val="center"/>
    </w:pPr>
    <w:r>
      <w:object w:dxaOrig="11051" w:dyaOrig="773" w14:anchorId="35739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5pt;height:40.2pt">
          <v:imagedata r:id="rId1" o:title=""/>
        </v:shape>
        <o:OLEObject Type="Embed" ProgID="CorelDRAW.Graphic.11" ShapeID="_x0000_i1025" DrawAspect="Content" ObjectID="_1771047984" r:id="rId2"/>
      </w:object>
    </w:r>
  </w:p>
  <w:p w14:paraId="657A12CF" w14:textId="77777777" w:rsidR="0074762F" w:rsidRPr="006E0B23" w:rsidRDefault="0074762F" w:rsidP="00414827">
    <w:pPr>
      <w:ind w:right="-517"/>
      <w:jc w:val="center"/>
      <w:rPr>
        <w:b/>
        <w:color w:val="FF0000"/>
        <w:sz w:val="20"/>
        <w:szCs w:val="20"/>
      </w:rPr>
    </w:pPr>
    <w:r w:rsidRPr="006E0B23">
      <w:rPr>
        <w:b/>
        <w:color w:val="FF0000"/>
        <w:sz w:val="20"/>
        <w:szCs w:val="20"/>
      </w:rPr>
      <w:t>Venera shop, d.o.o., Zg. Jezersko 82, 4206 Zg. Jezersko, Slov</w:t>
    </w:r>
    <w:r w:rsidR="007642AD" w:rsidRPr="006E0B23">
      <w:rPr>
        <w:b/>
        <w:color w:val="FF0000"/>
        <w:sz w:val="20"/>
        <w:szCs w:val="20"/>
      </w:rPr>
      <w:t>e</w:t>
    </w:r>
    <w:r w:rsidRPr="006E0B23">
      <w:rPr>
        <w:b/>
        <w:color w:val="FF0000"/>
        <w:sz w:val="20"/>
        <w:szCs w:val="20"/>
      </w:rPr>
      <w:t>nija</w:t>
    </w:r>
  </w:p>
  <w:p w14:paraId="17307EFF" w14:textId="1539D03B" w:rsidR="006E0B23" w:rsidRDefault="0074762F" w:rsidP="006E0B23">
    <w:pPr>
      <w:ind w:right="-517"/>
      <w:jc w:val="center"/>
      <w:rPr>
        <w:b/>
        <w:color w:val="FF0000"/>
        <w:sz w:val="20"/>
        <w:szCs w:val="20"/>
      </w:rPr>
    </w:pPr>
    <w:r w:rsidRPr="006E0B23">
      <w:rPr>
        <w:b/>
        <w:color w:val="FF0000"/>
        <w:sz w:val="20"/>
        <w:szCs w:val="20"/>
      </w:rPr>
      <w:t xml:space="preserve">tel.: +386(0)4 281 32 20, </w:t>
    </w:r>
    <w:r w:rsidR="00FC6828">
      <w:rPr>
        <w:b/>
        <w:color w:val="FF0000"/>
        <w:sz w:val="20"/>
        <w:szCs w:val="20"/>
      </w:rPr>
      <w:t>e-pošta: prodaja@venera-shop.si</w:t>
    </w:r>
  </w:p>
  <w:p w14:paraId="3A84B06A" w14:textId="77777777" w:rsidR="006E0B23" w:rsidRPr="006E0B23" w:rsidRDefault="006E0B23" w:rsidP="006E0B23">
    <w:pPr>
      <w:ind w:right="-517"/>
      <w:jc w:val="center"/>
      <w:rPr>
        <w:b/>
        <w:color w:val="FF0000"/>
        <w:sz w:val="20"/>
        <w:szCs w:val="20"/>
      </w:rPr>
    </w:pPr>
    <w:r w:rsidRPr="006E0B23">
      <w:rPr>
        <w:b/>
        <w:color w:val="FF0000"/>
        <w:sz w:val="20"/>
        <w:szCs w:val="20"/>
      </w:rPr>
      <w:t>www.venera-shop.com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27"/>
    <w:rsid w:val="000D1CD1"/>
    <w:rsid w:val="00160B2C"/>
    <w:rsid w:val="00253006"/>
    <w:rsid w:val="00290D27"/>
    <w:rsid w:val="003C0DA0"/>
    <w:rsid w:val="00414827"/>
    <w:rsid w:val="0049120D"/>
    <w:rsid w:val="00536FB2"/>
    <w:rsid w:val="00575E0D"/>
    <w:rsid w:val="005A720E"/>
    <w:rsid w:val="006E0B23"/>
    <w:rsid w:val="0074762F"/>
    <w:rsid w:val="007642AD"/>
    <w:rsid w:val="0080375A"/>
    <w:rsid w:val="008C4FD4"/>
    <w:rsid w:val="009A6C7B"/>
    <w:rsid w:val="00A91B5D"/>
    <w:rsid w:val="00AF4DC4"/>
    <w:rsid w:val="00BD2800"/>
    <w:rsid w:val="00CB0693"/>
    <w:rsid w:val="00D621AF"/>
    <w:rsid w:val="00EE1150"/>
    <w:rsid w:val="00F76650"/>
    <w:rsid w:val="00FC6828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7577B"/>
  <w15:chartTrackingRefBased/>
  <w15:docId w15:val="{4CA0658A-4848-4467-946B-F5AF49D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E0B2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9120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9120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6E0B2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rsid w:val="006E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E0B2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Odstop%20od%20pogod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Odstop od pogodbe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VENERA SHOP D.O.O.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2020-02-27T13:05:00Z</cp:lastPrinted>
  <dcterms:created xsi:type="dcterms:W3CDTF">2020-02-27T13:44:00Z</dcterms:created>
  <dcterms:modified xsi:type="dcterms:W3CDTF">2024-03-04T08:00:00Z</dcterms:modified>
</cp:coreProperties>
</file>